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0D" w:rsidRDefault="00F45B0D" w:rsidP="00F45B0D">
      <w:pPr>
        <w:ind w:left="-709" w:right="-709"/>
        <w:rPr>
          <w:rFonts w:ascii="Arial" w:hAnsi="Arial"/>
          <w:b/>
          <w:color w:val="000088"/>
          <w:sz w:val="22"/>
        </w:rPr>
      </w:pPr>
      <w:r>
        <w:rPr>
          <w:noProof/>
        </w:rPr>
        <w:drawing>
          <wp:inline distT="0" distB="0" distL="0" distR="0" wp14:anchorId="760B058A" wp14:editId="1FE07E70">
            <wp:extent cx="1609725" cy="77266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276350" cy="695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0D" w:rsidRDefault="00F45B0D" w:rsidP="00F45B0D">
      <w:pPr>
        <w:rPr>
          <w:rFonts w:ascii="Arial" w:hAnsi="Arial"/>
          <w:b/>
          <w:color w:val="000088"/>
          <w:sz w:val="22"/>
        </w:rPr>
      </w:pPr>
    </w:p>
    <w:p w:rsidR="00F45B0D" w:rsidRDefault="0050636E" w:rsidP="0050636E">
      <w:pPr>
        <w:jc w:val="center"/>
        <w:rPr>
          <w:rFonts w:ascii="Arial" w:hAnsi="Arial"/>
          <w:b/>
          <w:color w:val="000088"/>
          <w:sz w:val="22"/>
        </w:rPr>
      </w:pPr>
      <w:r>
        <w:rPr>
          <w:rFonts w:ascii="Arial" w:hAnsi="Arial"/>
          <w:b/>
          <w:color w:val="000088"/>
          <w:sz w:val="22"/>
        </w:rPr>
        <w:t>UNIVERSITE DE STRASBOURG</w:t>
      </w:r>
    </w:p>
    <w:p w:rsidR="0050636E" w:rsidRDefault="0050636E" w:rsidP="0050636E">
      <w:pPr>
        <w:jc w:val="center"/>
        <w:rPr>
          <w:rFonts w:ascii="Arial" w:hAnsi="Arial"/>
          <w:b/>
          <w:color w:val="000088"/>
          <w:sz w:val="22"/>
        </w:rPr>
      </w:pPr>
    </w:p>
    <w:p w:rsidR="00F45B0D" w:rsidRDefault="00AF686E" w:rsidP="00F45B0D">
      <w:pPr>
        <w:jc w:val="center"/>
        <w:rPr>
          <w:rFonts w:ascii="Arial" w:hAnsi="Arial"/>
          <w:b/>
          <w:color w:val="000088"/>
          <w:sz w:val="22"/>
        </w:rPr>
      </w:pPr>
      <w:r>
        <w:rPr>
          <w:rFonts w:ascii="Arial" w:hAnsi="Arial"/>
          <w:b/>
          <w:color w:val="000088"/>
          <w:sz w:val="22"/>
        </w:rPr>
        <w:t xml:space="preserve">ECOLE DOCTORALE </w:t>
      </w:r>
      <w:r w:rsidR="00F45B0D">
        <w:rPr>
          <w:rFonts w:ascii="Arial" w:hAnsi="Arial"/>
          <w:b/>
          <w:color w:val="000088"/>
          <w:sz w:val="22"/>
        </w:rPr>
        <w:t>MATHEMATIQUES - S</w:t>
      </w:r>
      <w:r w:rsidR="00F45B0D" w:rsidRPr="005E3EED">
        <w:rPr>
          <w:rFonts w:ascii="Arial" w:hAnsi="Arial"/>
          <w:b/>
          <w:color w:val="000088"/>
          <w:sz w:val="22"/>
        </w:rPr>
        <w:t xml:space="preserve">CIENCES </w:t>
      </w:r>
      <w:r w:rsidR="00F45B0D">
        <w:rPr>
          <w:rFonts w:ascii="Arial" w:hAnsi="Arial"/>
          <w:b/>
          <w:color w:val="000088"/>
          <w:sz w:val="22"/>
        </w:rPr>
        <w:t>DE L’INFORMATION ET DE L’INGENIEUR</w:t>
      </w: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C50F1A" w:rsidRDefault="00C50F1A" w:rsidP="00F45B0D">
      <w:pPr>
        <w:jc w:val="center"/>
        <w:rPr>
          <w:rFonts w:ascii="Arial" w:hAnsi="Arial"/>
          <w:b/>
          <w:color w:val="000088"/>
          <w:sz w:val="22"/>
        </w:rPr>
      </w:pPr>
    </w:p>
    <w:p w:rsidR="00F45B0D" w:rsidRPr="005E3EED" w:rsidRDefault="00F45B0D" w:rsidP="00F45B0D">
      <w:pPr>
        <w:spacing w:before="240"/>
        <w:ind w:left="-142"/>
        <w:jc w:val="center"/>
        <w:rPr>
          <w:rFonts w:ascii="Arial" w:hAnsi="Arial"/>
          <w:b/>
          <w:color w:val="000088"/>
        </w:rPr>
      </w:pPr>
      <w:r>
        <w:rPr>
          <w:rFonts w:ascii="Arial" w:hAnsi="Arial"/>
          <w:b/>
          <w:color w:val="000088"/>
        </w:rPr>
        <w:t xml:space="preserve">ATTESTATION D’AUDITION POUR UNE </w:t>
      </w:r>
      <w:r w:rsidRPr="005E3EED">
        <w:rPr>
          <w:rFonts w:ascii="Arial" w:hAnsi="Arial"/>
          <w:b/>
          <w:color w:val="000088"/>
        </w:rPr>
        <w:t>CA</w:t>
      </w:r>
      <w:r w:rsidR="0050636E">
        <w:rPr>
          <w:rFonts w:ascii="Arial" w:hAnsi="Arial"/>
          <w:b/>
          <w:color w:val="000088"/>
        </w:rPr>
        <w:t>NDIDATURE EN DOCTORAT</w:t>
      </w:r>
    </w:p>
    <w:p w:rsidR="00F45B0D" w:rsidRPr="00890536" w:rsidRDefault="00F45B0D" w:rsidP="00F45B0D">
      <w:pPr>
        <w:spacing w:before="120" w:line="280" w:lineRule="exact"/>
        <w:jc w:val="center"/>
        <w:rPr>
          <w:rFonts w:ascii="Helvetica" w:hAnsi="Helvetica"/>
          <w:sz w:val="20"/>
        </w:rPr>
      </w:pPr>
      <w:r w:rsidRPr="00890536">
        <w:rPr>
          <w:rFonts w:ascii="Helvetica" w:hAnsi="Helvetica"/>
          <w:sz w:val="20"/>
        </w:rPr>
        <w:t>Ce</w:t>
      </w:r>
      <w:r w:rsidR="00C50F1A">
        <w:rPr>
          <w:rFonts w:ascii="Helvetica" w:hAnsi="Helvetica"/>
          <w:sz w:val="20"/>
        </w:rPr>
        <w:t>tte attestation sera jo</w:t>
      </w:r>
      <w:r w:rsidR="00E41A62">
        <w:rPr>
          <w:rFonts w:ascii="Helvetica" w:hAnsi="Helvetica"/>
          <w:sz w:val="20"/>
        </w:rPr>
        <w:t>inte au dossier de candidature</w:t>
      </w:r>
      <w:bookmarkStart w:id="0" w:name="_GoBack"/>
      <w:bookmarkEnd w:id="0"/>
    </w:p>
    <w:p w:rsidR="00F45B0D" w:rsidRPr="00BA212E" w:rsidRDefault="00F45B0D" w:rsidP="00F45B0D">
      <w:pPr>
        <w:spacing w:before="120"/>
        <w:rPr>
          <w:rFonts w:ascii="Helvetica" w:hAnsi="Helvetica"/>
          <w:sz w:val="20"/>
        </w:rPr>
      </w:pPr>
    </w:p>
    <w:p w:rsidR="00F45B0D" w:rsidRPr="00BA212E" w:rsidRDefault="00F45B0D" w:rsidP="00F45B0D">
      <w:pPr>
        <w:spacing w:before="120" w:line="360" w:lineRule="auto"/>
        <w:rPr>
          <w:rFonts w:ascii="Helvetica" w:hAnsi="Helvetica"/>
          <w:sz w:val="20"/>
        </w:rPr>
      </w:pPr>
      <w:r w:rsidRPr="00890536">
        <w:rPr>
          <w:rFonts w:ascii="Helvetica" w:hAnsi="Helvetica"/>
          <w:b/>
          <w:sz w:val="20"/>
        </w:rPr>
        <w:t>Candidat(e)</w:t>
      </w:r>
      <w:r w:rsidRPr="00BA212E">
        <w:rPr>
          <w:rFonts w:ascii="Helvetica" w:hAnsi="Helvetica"/>
          <w:sz w:val="20"/>
        </w:rPr>
        <w:t xml:space="preserve"> (NOM et Prénom) : ………………………………………………………………………………</w:t>
      </w:r>
      <w:r w:rsidR="00C50F1A">
        <w:rPr>
          <w:rFonts w:ascii="Helvetica" w:hAnsi="Helvetica"/>
          <w:sz w:val="20"/>
        </w:rPr>
        <w:t>...</w:t>
      </w:r>
    </w:p>
    <w:p w:rsidR="00C50F1A" w:rsidRPr="00BA212E" w:rsidRDefault="00C50F1A" w:rsidP="00C50F1A">
      <w:pPr>
        <w:spacing w:before="120" w:line="360" w:lineRule="auto"/>
        <w:rPr>
          <w:rFonts w:ascii="Helvetica" w:hAnsi="Helvetica"/>
          <w:sz w:val="20"/>
        </w:rPr>
      </w:pPr>
      <w:r w:rsidRPr="00C50F1A">
        <w:rPr>
          <w:rFonts w:ascii="Helvetica" w:hAnsi="Helvetica"/>
          <w:b/>
          <w:sz w:val="20"/>
        </w:rPr>
        <w:t>Titre de la thèse</w:t>
      </w:r>
      <w:r>
        <w:rPr>
          <w:rFonts w:ascii="Helvetica" w:hAnsi="Helvetica"/>
          <w:sz w:val="20"/>
        </w:rPr>
        <w:t xml:space="preserve"> : </w:t>
      </w:r>
      <w:r w:rsidRPr="00BA212E">
        <w:rPr>
          <w:rFonts w:ascii="Helvetica" w:hAnsi="Helvetica"/>
          <w:sz w:val="20"/>
        </w:rPr>
        <w:t>………………………………………………………………………………….............</w:t>
      </w:r>
      <w:r>
        <w:rPr>
          <w:rFonts w:ascii="Helvetica" w:hAnsi="Helvetica"/>
          <w:sz w:val="20"/>
        </w:rPr>
        <w:t>...</w:t>
      </w:r>
      <w:r w:rsidRPr="00BA212E">
        <w:rPr>
          <w:rFonts w:ascii="Helvetica" w:hAnsi="Helvetica"/>
          <w:sz w:val="20"/>
        </w:rPr>
        <w:t>.....</w:t>
      </w:r>
    </w:p>
    <w:p w:rsidR="00F45B0D" w:rsidRDefault="00C50F1A" w:rsidP="00C50F1A">
      <w:pPr>
        <w:spacing w:before="120"/>
        <w:rPr>
          <w:rFonts w:ascii="Helvetica" w:hAnsi="Helvetica"/>
          <w:sz w:val="20"/>
        </w:rPr>
      </w:pPr>
      <w:r w:rsidRPr="00BA212E">
        <w:rPr>
          <w:rFonts w:ascii="Helvetica" w:hAnsi="Helvetica"/>
          <w:sz w:val="20"/>
        </w:rPr>
        <w:t>………………….........................................................................................................................................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 du directeur de thèse : ……………………………………………………………………………………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Nom du co-directeur (éventuel) : ………………………………………………………………………………..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Laboratoire : ………………………………………………………………………………………………………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Pr="0050636E" w:rsidRDefault="00C50F1A" w:rsidP="00C50F1A">
      <w:pPr>
        <w:spacing w:before="120"/>
        <w:rPr>
          <w:rFonts w:ascii="Helvetica" w:hAnsi="Helvetica"/>
          <w:b/>
          <w:sz w:val="20"/>
        </w:rPr>
      </w:pPr>
      <w:r w:rsidRPr="0050636E">
        <w:rPr>
          <w:rFonts w:ascii="Helvetica" w:hAnsi="Helvetica"/>
          <w:b/>
          <w:sz w:val="20"/>
        </w:rPr>
        <w:t>Entretien :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Experts ayant mené l’en</w:t>
      </w:r>
      <w:r w:rsidR="00AF686E">
        <w:rPr>
          <w:rFonts w:ascii="Helvetica" w:hAnsi="Helvetica"/>
          <w:sz w:val="20"/>
        </w:rPr>
        <w:t xml:space="preserve">tretien (deux personnes </w:t>
      </w:r>
      <w:r w:rsidR="00670DDA">
        <w:rPr>
          <w:rFonts w:ascii="Helvetica" w:hAnsi="Helvetica"/>
          <w:sz w:val="20"/>
        </w:rPr>
        <w:t>dont l’un</w:t>
      </w:r>
      <w:r w:rsidR="00AF686E">
        <w:rPr>
          <w:rFonts w:ascii="Helvetica" w:hAnsi="Helvetica"/>
          <w:sz w:val="20"/>
        </w:rPr>
        <w:t>e</w:t>
      </w:r>
      <w:r w:rsidR="00670DDA">
        <w:rPr>
          <w:rFonts w:ascii="Helvetica" w:hAnsi="Helvetica"/>
          <w:sz w:val="20"/>
        </w:rPr>
        <w:t xml:space="preserve"> au moins est extérieur</w:t>
      </w:r>
      <w:r w:rsidR="00AF686E">
        <w:rPr>
          <w:rFonts w:ascii="Helvetica" w:hAnsi="Helvetica"/>
          <w:sz w:val="20"/>
        </w:rPr>
        <w:t>e</w:t>
      </w:r>
      <w:r w:rsidR="00670DDA">
        <w:rPr>
          <w:rFonts w:ascii="Helvetica" w:hAnsi="Helvetica"/>
          <w:sz w:val="20"/>
        </w:rPr>
        <w:t xml:space="preserve"> à la thèse</w:t>
      </w:r>
      <w:r>
        <w:rPr>
          <w:rFonts w:ascii="Helvetica" w:hAnsi="Helvetica"/>
          <w:sz w:val="20"/>
        </w:rPr>
        <w:t>) 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 et prénom de l’expert 1 : </w:t>
      </w:r>
      <w:r w:rsidR="0050636E">
        <w:rPr>
          <w:rFonts w:ascii="Helvetica" w:hAnsi="Helvetica"/>
          <w:sz w:val="20"/>
        </w:rPr>
        <w:t>……………………………………………………………………………...……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Nom et prénom de l’expert 2 : </w:t>
      </w:r>
      <w:r w:rsidR="0050636E">
        <w:rPr>
          <w:rFonts w:ascii="Helvetica" w:hAnsi="Helvetica"/>
          <w:sz w:val="20"/>
        </w:rPr>
        <w:t>………………………………………………………………………………...…</w:t>
      </w: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</w:p>
    <w:p w:rsidR="00C50F1A" w:rsidRDefault="00C50F1A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L’entretien s’est déroulé en PRESENTIEL ou en VISIOCONFERENCE (rayer la mention inutile)</w:t>
      </w:r>
    </w:p>
    <w:p w:rsidR="00C50F1A" w:rsidRDefault="00AF68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Date et durée</w:t>
      </w:r>
      <w:r w:rsidR="0050636E">
        <w:rPr>
          <w:rFonts w:ascii="Helvetica" w:hAnsi="Helvetica"/>
          <w:sz w:val="20"/>
        </w:rPr>
        <w:t> : ……………………………………………………………………………………………….……</w:t>
      </w:r>
    </w:p>
    <w:p w:rsidR="0050636E" w:rsidRDefault="006F3C6F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Remarques éventuelles</w:t>
      </w:r>
      <w:r w:rsidR="0050636E">
        <w:rPr>
          <w:rFonts w:ascii="Helvetica" w:hAnsi="Helvetica"/>
          <w:sz w:val="20"/>
        </w:rPr>
        <w:t xml:space="preserve"> des experts : …………………………………………………………………………………………</w:t>
      </w:r>
    </w:p>
    <w:p w:rsidR="0050636E" w:rsidRDefault="005063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……………………………………………………………………………………………………………………….</w:t>
      </w:r>
    </w:p>
    <w:p w:rsidR="0050636E" w:rsidRDefault="0050636E" w:rsidP="00C50F1A">
      <w:pPr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……………………………………………………………………………………………………………………….</w:t>
      </w:r>
    </w:p>
    <w:p w:rsidR="00586540" w:rsidRDefault="00586540" w:rsidP="00F45B0D">
      <w:pPr>
        <w:spacing w:line="440" w:lineRule="exact"/>
        <w:jc w:val="both"/>
        <w:rPr>
          <w:rFonts w:ascii="Helvetica" w:hAnsi="Helvetica"/>
          <w:sz w:val="20"/>
        </w:rPr>
      </w:pPr>
    </w:p>
    <w:p w:rsidR="00F45B0D" w:rsidRPr="00BA212E" w:rsidRDefault="00C50F1A" w:rsidP="00F45B0D">
      <w:pPr>
        <w:spacing w:line="44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Nous soussigné</w:t>
      </w:r>
      <w:r w:rsidR="006F3C6F">
        <w:rPr>
          <w:rFonts w:ascii="Helvetica" w:hAnsi="Helvetica"/>
          <w:sz w:val="20"/>
        </w:rPr>
        <w:t>(e)</w:t>
      </w:r>
      <w:r>
        <w:rPr>
          <w:rFonts w:ascii="Helvetica" w:hAnsi="Helvetica"/>
          <w:sz w:val="20"/>
        </w:rPr>
        <w:t>s</w:t>
      </w:r>
      <w:r w:rsidR="00F45B0D" w:rsidRPr="00BA212E">
        <w:rPr>
          <w:rFonts w:ascii="Helvetica" w:hAnsi="Helvetica"/>
          <w:sz w:val="20"/>
        </w:rPr>
        <w:t>, …………………………………</w:t>
      </w:r>
      <w:r w:rsidR="00AF686E">
        <w:rPr>
          <w:rFonts w:ascii="Helvetica" w:hAnsi="Helvetica"/>
          <w:sz w:val="20"/>
        </w:rPr>
        <w:t>………..</w:t>
      </w:r>
      <w:r>
        <w:rPr>
          <w:rFonts w:ascii="Helvetica" w:hAnsi="Helvetica"/>
          <w:sz w:val="20"/>
        </w:rPr>
        <w:t xml:space="preserve"> et </w:t>
      </w:r>
      <w:r w:rsidR="00AF686E" w:rsidRPr="00BA212E">
        <w:rPr>
          <w:rFonts w:ascii="Helvetica" w:hAnsi="Helvetica"/>
          <w:sz w:val="20"/>
        </w:rPr>
        <w:t>…………………………………</w:t>
      </w:r>
      <w:r w:rsidR="00AF686E">
        <w:rPr>
          <w:rFonts w:ascii="Helvetica" w:hAnsi="Helvetica"/>
          <w:sz w:val="20"/>
        </w:rPr>
        <w:t>………..</w:t>
      </w:r>
      <w:r w:rsidR="00F45B0D" w:rsidRPr="00BA212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attestons par la présente que le candidat ci-dessus possède les compétences scientifiques et linguistiques nécessaires pour travailler sur la thèse de doctorat proposée</w:t>
      </w:r>
      <w:r w:rsidR="00F45B0D" w:rsidRPr="00BA212E">
        <w:rPr>
          <w:rFonts w:ascii="Helvetica" w:hAnsi="Helvetica"/>
          <w:sz w:val="20"/>
        </w:rPr>
        <w:t>.</w:t>
      </w:r>
    </w:p>
    <w:p w:rsidR="00AF686E" w:rsidRDefault="00AF686E" w:rsidP="00586540">
      <w:pPr>
        <w:spacing w:line="400" w:lineRule="exact"/>
        <w:jc w:val="both"/>
        <w:rPr>
          <w:rFonts w:ascii="Helvetica" w:hAnsi="Helvetica"/>
          <w:sz w:val="20"/>
        </w:rPr>
      </w:pPr>
    </w:p>
    <w:p w:rsidR="00F45B0D" w:rsidRPr="00BA212E" w:rsidRDefault="00586540" w:rsidP="00586540">
      <w:pPr>
        <w:spacing w:line="400" w:lineRule="exact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……………………………, le ……………………………</w:t>
      </w:r>
      <w:r>
        <w:rPr>
          <w:rFonts w:ascii="Helvetica" w:hAnsi="Helvetica"/>
          <w:sz w:val="20"/>
        </w:rPr>
        <w:tab/>
      </w:r>
    </w:p>
    <w:p w:rsidR="00A87C08" w:rsidRDefault="00586540" w:rsidP="00586540"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65D2" wp14:editId="573E11BD">
                <wp:simplePos x="0" y="0"/>
                <wp:positionH relativeFrom="column">
                  <wp:posOffset>4023360</wp:posOffset>
                </wp:positionH>
                <wp:positionV relativeFrom="paragraph">
                  <wp:posOffset>247650</wp:posOffset>
                </wp:positionV>
                <wp:extent cx="1704975" cy="1403985"/>
                <wp:effectExtent l="0" t="0" r="9525" b="12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Signature de l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’</w:t>
                            </w:r>
                            <w:r w:rsidR="00670DDA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expert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.8pt;margin-top:19.5pt;width:1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Signature de l</w:t>
                      </w:r>
                      <w:r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’</w:t>
                      </w:r>
                      <w:r w:rsidR="00670DDA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expert 2</w:t>
                      </w:r>
                    </w:p>
                  </w:txbxContent>
                </v:textbox>
              </v:shape>
            </w:pict>
          </mc:Fallback>
        </mc:AlternateContent>
      </w:r>
      <w:r w:rsidRPr="00586540"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A08" wp14:editId="184CC201">
                <wp:simplePos x="0" y="0"/>
                <wp:positionH relativeFrom="column">
                  <wp:posOffset>-33020</wp:posOffset>
                </wp:positionH>
                <wp:positionV relativeFrom="paragraph">
                  <wp:posOffset>240030</wp:posOffset>
                </wp:positionV>
                <wp:extent cx="1476375" cy="1403985"/>
                <wp:effectExtent l="0" t="0" r="952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40" w:rsidRPr="00586540" w:rsidRDefault="00586540" w:rsidP="00586540">
                            <w:pPr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</w:pPr>
                            <w:r w:rsidRPr="00586540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Signature d</w:t>
                            </w:r>
                            <w:r w:rsidR="00670DDA">
                              <w:rPr>
                                <w:rFonts w:ascii="Helvetica" w:hAnsi="Helvetica" w:cs="Helvetica"/>
                                <w:sz w:val="20"/>
                                <w:szCs w:val="22"/>
                              </w:rPr>
                              <w:t>e l’expert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18.9pt;width:11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" stroked="f">
                <v:textbox style="mso-fit-shape-to-text:t">
                  <w:txbxContent>
                    <w:p w:rsidR="00586540" w:rsidRPr="00586540" w:rsidRDefault="00586540" w:rsidP="00586540">
                      <w:pPr>
                        <w:jc w:val="center"/>
                        <w:rPr>
                          <w:rFonts w:ascii="Helvetica" w:hAnsi="Helvetica" w:cs="Helvetica"/>
                          <w:sz w:val="20"/>
                          <w:szCs w:val="22"/>
                        </w:rPr>
                      </w:pPr>
                      <w:r w:rsidRPr="00586540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Signature d</w:t>
                      </w:r>
                      <w:r w:rsidR="00670DDA">
                        <w:rPr>
                          <w:rFonts w:ascii="Helvetica" w:hAnsi="Helvetica" w:cs="Helvetica"/>
                          <w:sz w:val="20"/>
                          <w:szCs w:val="22"/>
                        </w:rPr>
                        <w:t>e l’expert 1</w:t>
                      </w:r>
                    </w:p>
                  </w:txbxContent>
                </v:textbox>
              </v:shape>
            </w:pict>
          </mc:Fallback>
        </mc:AlternateContent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</w:r>
      <w:r w:rsidR="00F45B0D" w:rsidRPr="00BA212E">
        <w:rPr>
          <w:rFonts w:ascii="Helvetica" w:hAnsi="Helvetica"/>
          <w:sz w:val="20"/>
        </w:rPr>
        <w:tab/>
        <w:t xml:space="preserve"> </w:t>
      </w:r>
    </w:p>
    <w:sectPr w:rsidR="00A87C08" w:rsidSect="005865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D"/>
    <w:rsid w:val="001571C1"/>
    <w:rsid w:val="00244E2E"/>
    <w:rsid w:val="0050636E"/>
    <w:rsid w:val="00586540"/>
    <w:rsid w:val="00670DDA"/>
    <w:rsid w:val="006F3C6F"/>
    <w:rsid w:val="007344E9"/>
    <w:rsid w:val="00AF686E"/>
    <w:rsid w:val="00C50F1A"/>
    <w:rsid w:val="00D220DA"/>
    <w:rsid w:val="00E41A62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B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509A8B72.dotm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2013-09-13T12:54:00Z</dcterms:created>
  <dcterms:modified xsi:type="dcterms:W3CDTF">2013-09-13T12:55:00Z</dcterms:modified>
</cp:coreProperties>
</file>